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87" w:rsidRDefault="007D5087" w:rsidP="007D50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SULLE CONDIZIONI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SALUTE DEL MINORE </w:t>
      </w:r>
    </w:p>
    <w:p w:rsidR="007D5087" w:rsidRDefault="007D5087" w:rsidP="007D50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DA RENDERE IN OCCASIONE DELLA PRIMA ACCOGLIENZA</w:t>
      </w:r>
    </w:p>
    <w:p w:rsidR="007D5087" w:rsidRPr="00980EF0" w:rsidRDefault="007D5087" w:rsidP="007D5087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(</w:t>
      </w:r>
      <w:r w:rsidRPr="00980EF0">
        <w:rPr>
          <w:b/>
          <w:bCs/>
          <w:i/>
          <w:sz w:val="20"/>
          <w:szCs w:val="20"/>
        </w:rPr>
        <w:t>AUTODICHIARAZIONE AI SENSI DELL’ART. 47 D.P.R. N. 445/2000</w:t>
      </w:r>
      <w:r>
        <w:rPr>
          <w:b/>
          <w:bCs/>
          <w:i/>
          <w:sz w:val="20"/>
          <w:szCs w:val="20"/>
        </w:rPr>
        <w:t>)</w:t>
      </w:r>
    </w:p>
    <w:p w:rsidR="007D5087" w:rsidRDefault="007D5087" w:rsidP="007D5087">
      <w:pPr>
        <w:pStyle w:val="Default"/>
        <w:jc w:val="center"/>
        <w:rPr>
          <w:b/>
          <w:bCs/>
          <w:sz w:val="23"/>
          <w:szCs w:val="23"/>
        </w:rPr>
      </w:pPr>
    </w:p>
    <w:p w:rsidR="007D5087" w:rsidRDefault="007D5087" w:rsidP="007D5087">
      <w:pPr>
        <w:pStyle w:val="Default"/>
        <w:jc w:val="center"/>
        <w:rPr>
          <w:sz w:val="23"/>
          <w:szCs w:val="23"/>
        </w:rPr>
      </w:pP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_________________________________________________, nato il ____/ ____ /______</w:t>
      </w: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a__________________________</w:t>
      </w:r>
      <w:proofErr w:type="gramEnd"/>
      <w:r>
        <w:rPr>
          <w:sz w:val="22"/>
          <w:szCs w:val="22"/>
        </w:rPr>
        <w:t xml:space="preserve"> (______), residente in _____________________________ (_______),</w:t>
      </w: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Via ______________________________________, Tel ________________________________________,</w:t>
      </w: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Cell______________________________email_______________________________________________,</w:t>
      </w: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in qualità di</w:t>
      </w:r>
      <w:proofErr w:type="gramEnd"/>
      <w:r>
        <w:rPr>
          <w:sz w:val="22"/>
          <w:szCs w:val="22"/>
        </w:rPr>
        <w:t xml:space="preserve"> _____________________________ del minore __________________________________</w:t>
      </w: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</w:p>
    <w:p w:rsidR="007D5087" w:rsidRDefault="007D5087" w:rsidP="007D5087">
      <w:pPr>
        <w:pStyle w:val="Default"/>
        <w:ind w:left="567" w:right="425"/>
        <w:jc w:val="center"/>
        <w:rPr>
          <w:sz w:val="23"/>
          <w:szCs w:val="23"/>
        </w:rPr>
      </w:pPr>
      <w:r>
        <w:rPr>
          <w:sz w:val="23"/>
          <w:szCs w:val="23"/>
        </w:rPr>
        <w:t>DICHIARA SOTTO LA PROPRIA RESPONSABILITÀ</w:t>
      </w:r>
    </w:p>
    <w:p w:rsidR="007D5087" w:rsidRDefault="007D5087" w:rsidP="007D5087">
      <w:pPr>
        <w:pStyle w:val="Default"/>
        <w:ind w:left="567" w:right="425"/>
        <w:jc w:val="both"/>
        <w:rPr>
          <w:sz w:val="23"/>
          <w:szCs w:val="23"/>
        </w:rPr>
      </w:pPr>
    </w:p>
    <w:p w:rsidR="007D5087" w:rsidRDefault="007D5087" w:rsidP="007D5087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di aver ricevuto e di essersi impegnato a rispettare e a far </w:t>
      </w:r>
      <w:proofErr w:type="gramStart"/>
      <w:r>
        <w:rPr>
          <w:sz w:val="20"/>
          <w:szCs w:val="20"/>
        </w:rPr>
        <w:t>rispettare</w:t>
      </w:r>
      <w:proofErr w:type="gramEnd"/>
      <w:r>
        <w:rPr>
          <w:sz w:val="20"/>
          <w:szCs w:val="20"/>
        </w:rPr>
        <w:t xml:space="preserve"> al minore di cui è responsabile il regolamento sulle misure di prevenzione del COVID-19 adottato dalla Parrocchia; </w:t>
      </w:r>
    </w:p>
    <w:p w:rsidR="007D5087" w:rsidRDefault="007D5087" w:rsidP="007D5087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di essere a conoscenza delle misure di contenimento </w:t>
      </w:r>
      <w:proofErr w:type="gramStart"/>
      <w:r>
        <w:rPr>
          <w:sz w:val="20"/>
          <w:szCs w:val="20"/>
        </w:rPr>
        <w:t>del contagio vigenti</w:t>
      </w:r>
      <w:proofErr w:type="gramEnd"/>
      <w:r>
        <w:rPr>
          <w:sz w:val="20"/>
          <w:szCs w:val="20"/>
        </w:rPr>
        <w:t xml:space="preserve">; </w:t>
      </w:r>
    </w:p>
    <w:p w:rsidR="007D5087" w:rsidRPr="001723DF" w:rsidRDefault="007D5087" w:rsidP="007D5087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1723DF">
        <w:rPr>
          <w:sz w:val="20"/>
          <w:szCs w:val="20"/>
        </w:rPr>
        <w:t>)</w:t>
      </w:r>
      <w:r>
        <w:rPr>
          <w:sz w:val="20"/>
          <w:szCs w:val="20"/>
        </w:rPr>
        <w:t xml:space="preserve"> che il minore non ha</w:t>
      </w:r>
      <w:r w:rsidRPr="001723DF">
        <w:rPr>
          <w:sz w:val="20"/>
          <w:szCs w:val="20"/>
        </w:rPr>
        <w:t xml:space="preserve"> una temperatura corporea superiore ai 37,5°C o alcuna sintomatologia respiratoria o altro sintomo </w:t>
      </w:r>
      <w:r>
        <w:rPr>
          <w:sz w:val="20"/>
          <w:szCs w:val="20"/>
        </w:rPr>
        <w:t>compatibile con COVID-19, né ha</w:t>
      </w:r>
      <w:r w:rsidRPr="001723DF">
        <w:rPr>
          <w:sz w:val="20"/>
          <w:szCs w:val="20"/>
        </w:rPr>
        <w:t xml:space="preserve"> avuto tali sintomi nei </w:t>
      </w:r>
      <w:proofErr w:type="gramStart"/>
      <w:r w:rsidRPr="001723DF">
        <w:rPr>
          <w:sz w:val="20"/>
          <w:szCs w:val="20"/>
        </w:rPr>
        <w:t>3</w:t>
      </w:r>
      <w:proofErr w:type="gramEnd"/>
      <w:r w:rsidRPr="001723DF">
        <w:rPr>
          <w:sz w:val="20"/>
          <w:szCs w:val="20"/>
        </w:rPr>
        <w:t xml:space="preserve"> giorni precedenti;</w:t>
      </w:r>
    </w:p>
    <w:p w:rsidR="007D5087" w:rsidRDefault="007D5087" w:rsidP="007D5087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723DF">
        <w:rPr>
          <w:sz w:val="20"/>
          <w:szCs w:val="20"/>
        </w:rPr>
        <w:t xml:space="preserve">) </w:t>
      </w:r>
      <w:r>
        <w:rPr>
          <w:sz w:val="20"/>
          <w:szCs w:val="20"/>
        </w:rPr>
        <w:t>che il minore non è</w:t>
      </w:r>
      <w:r w:rsidRPr="001723DF">
        <w:rPr>
          <w:sz w:val="20"/>
          <w:szCs w:val="20"/>
        </w:rPr>
        <w:t xml:space="preserve"> in stato di quarantena o isolamento domiciliare</w:t>
      </w:r>
      <w:r>
        <w:rPr>
          <w:sz w:val="20"/>
          <w:szCs w:val="20"/>
        </w:rPr>
        <w:t xml:space="preserve"> e non ha avuto negli ultimi </w:t>
      </w:r>
      <w:proofErr w:type="gramStart"/>
      <w:r>
        <w:rPr>
          <w:sz w:val="20"/>
          <w:szCs w:val="20"/>
        </w:rPr>
        <w:t>14</w:t>
      </w:r>
      <w:proofErr w:type="gramEnd"/>
      <w:r>
        <w:rPr>
          <w:sz w:val="20"/>
          <w:szCs w:val="20"/>
        </w:rPr>
        <w:t xml:space="preserve"> giorni contatti stretti</w:t>
      </w:r>
      <w:r>
        <w:rPr>
          <w:rStyle w:val="Rimandonotaapidipagina"/>
          <w:sz w:val="20"/>
          <w:szCs w:val="20"/>
        </w:rPr>
        <w:footnoteReference w:id="2"/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con soggetti risultati positivi al COVID-19, per quanto di propria conoscenza; </w:t>
      </w:r>
    </w:p>
    <w:p w:rsidR="007D5087" w:rsidRDefault="007D5087" w:rsidP="007D5087">
      <w:pPr>
        <w:pStyle w:val="Default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>e) di essere a conoscenza delle sanzioni previste dalla normativa emergenziale in vigore.</w:t>
      </w:r>
    </w:p>
    <w:p w:rsidR="007D5087" w:rsidRDefault="007D5087" w:rsidP="007D5087">
      <w:pPr>
        <w:pStyle w:val="Default"/>
        <w:ind w:left="567" w:right="425"/>
        <w:jc w:val="both"/>
        <w:rPr>
          <w:sz w:val="23"/>
          <w:szCs w:val="23"/>
        </w:rPr>
      </w:pPr>
    </w:p>
    <w:p w:rsidR="007D5087" w:rsidRDefault="007D5087" w:rsidP="007D5087">
      <w:pPr>
        <w:autoSpaceDE w:val="0"/>
        <w:autoSpaceDN w:val="0"/>
        <w:adjustRightInd w:val="0"/>
        <w:ind w:left="567" w:right="425"/>
        <w:rPr>
          <w:rFonts w:ascii="Century Gothic" w:hAnsi="Century Gothic" w:cs="Century Gothic"/>
          <w:color w:val="000000"/>
        </w:rPr>
      </w:pPr>
      <w:r w:rsidRPr="008B0874">
        <w:rPr>
          <w:rFonts w:ascii="Century Gothic" w:hAnsi="Century Gothic" w:cs="Century Gothic"/>
          <w:color w:val="000000"/>
        </w:rPr>
        <w:t>In fede</w:t>
      </w:r>
    </w:p>
    <w:p w:rsidR="007D5087" w:rsidRPr="008B0874" w:rsidRDefault="007D5087" w:rsidP="007D5087">
      <w:pPr>
        <w:autoSpaceDE w:val="0"/>
        <w:autoSpaceDN w:val="0"/>
        <w:adjustRightInd w:val="0"/>
        <w:ind w:left="567" w:right="425"/>
        <w:rPr>
          <w:rFonts w:ascii="Century Gothic" w:hAnsi="Century Gothic" w:cs="Century Gothic"/>
          <w:color w:val="000000"/>
        </w:rPr>
      </w:pPr>
    </w:p>
    <w:p w:rsidR="007D5087" w:rsidRPr="008B0874" w:rsidRDefault="007D5087" w:rsidP="007D5087">
      <w:pPr>
        <w:autoSpaceDE w:val="0"/>
        <w:autoSpaceDN w:val="0"/>
        <w:adjustRightInd w:val="0"/>
        <w:ind w:left="567" w:right="425"/>
        <w:rPr>
          <w:rFonts w:ascii="Century Gothic" w:hAnsi="Century Gothic" w:cs="Century Gothic"/>
          <w:color w:val="000000"/>
        </w:rPr>
      </w:pPr>
      <w:r w:rsidRPr="008B0874">
        <w:rPr>
          <w:rFonts w:ascii="Century Gothic" w:hAnsi="Century Gothic" w:cs="Century Gothic"/>
          <w:color w:val="000000"/>
        </w:rPr>
        <w:t xml:space="preserve">_________________________ </w:t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 w:rsidRPr="008B0874">
        <w:rPr>
          <w:rFonts w:ascii="Century Gothic" w:hAnsi="Century Gothic" w:cs="Century Gothic"/>
          <w:color w:val="000000"/>
        </w:rPr>
        <w:t>_________________________</w:t>
      </w:r>
    </w:p>
    <w:p w:rsidR="007D5087" w:rsidRPr="008B0874" w:rsidRDefault="007D5087" w:rsidP="007D5087">
      <w:pPr>
        <w:autoSpaceDE w:val="0"/>
        <w:autoSpaceDN w:val="0"/>
        <w:adjustRightInd w:val="0"/>
        <w:ind w:left="567" w:right="425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Data </w:t>
      </w:r>
      <w:r w:rsidRPr="008B0874">
        <w:rPr>
          <w:rFonts w:ascii="Century Gothic" w:hAnsi="Century Gothic" w:cs="Century Gothic"/>
          <w:color w:val="000000"/>
        </w:rPr>
        <w:t xml:space="preserve">dichiarante </w:t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  <w:t xml:space="preserve">                Firma del Genitore</w:t>
      </w:r>
    </w:p>
    <w:p w:rsidR="007D5087" w:rsidRDefault="007D5087" w:rsidP="007D5087">
      <w:pPr>
        <w:pStyle w:val="Default"/>
        <w:jc w:val="both"/>
        <w:rPr>
          <w:sz w:val="22"/>
          <w:szCs w:val="22"/>
        </w:rPr>
      </w:pPr>
    </w:p>
    <w:p w:rsidR="007D5087" w:rsidRDefault="007D5087" w:rsidP="007D5087">
      <w:pPr>
        <w:pStyle w:val="Default"/>
        <w:ind w:left="567"/>
        <w:jc w:val="both"/>
        <w:rPr>
          <w:rFonts w:cs="Times New Roman"/>
          <w:color w:val="auto"/>
        </w:rPr>
      </w:pPr>
      <w:r w:rsidRPr="008B0874">
        <w:rPr>
          <w:sz w:val="22"/>
          <w:szCs w:val="22"/>
        </w:rPr>
        <w:t>Il presente modulo sarà conservato da</w:t>
      </w:r>
      <w:r>
        <w:rPr>
          <w:sz w:val="22"/>
          <w:szCs w:val="22"/>
        </w:rPr>
        <w:t>lla Parrocchia SS. Redentore</w:t>
      </w:r>
      <w:r w:rsidRPr="008B0874">
        <w:rPr>
          <w:sz w:val="22"/>
          <w:szCs w:val="22"/>
        </w:rPr>
        <w:t>, nel rispetto della normativa sulla tutela dei dati personali, fino al termine dello stato di emergenza sanitaria.</w:t>
      </w:r>
    </w:p>
    <w:p w:rsidR="00515DB7" w:rsidRPr="00615A09" w:rsidRDefault="00515DB7" w:rsidP="00615A09"/>
    <w:sectPr w:rsidR="00515DB7" w:rsidRPr="00615A09" w:rsidSect="007D5087">
      <w:headerReference w:type="default" r:id="rId8"/>
      <w:type w:val="continuous"/>
      <w:pgSz w:w="11907" w:h="16840" w:code="9"/>
      <w:pgMar w:top="187" w:right="850" w:bottom="284" w:left="284" w:header="720" w:footer="720" w:gutter="0"/>
      <w:cols w:space="9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CC" w:rsidRDefault="008450CC" w:rsidP="008450CC">
      <w:r>
        <w:separator/>
      </w:r>
    </w:p>
  </w:endnote>
  <w:endnote w:type="continuationSeparator" w:id="1">
    <w:p w:rsidR="008450CC" w:rsidRDefault="008450CC" w:rsidP="0084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CC" w:rsidRDefault="008450CC" w:rsidP="008450CC">
      <w:r>
        <w:separator/>
      </w:r>
    </w:p>
  </w:footnote>
  <w:footnote w:type="continuationSeparator" w:id="1">
    <w:p w:rsidR="008450CC" w:rsidRDefault="008450CC" w:rsidP="008450CC">
      <w:r>
        <w:continuationSeparator/>
      </w:r>
    </w:p>
  </w:footnote>
  <w:footnote w:id="2">
    <w:p w:rsidR="007D5087" w:rsidRPr="007C6D9E" w:rsidRDefault="007D5087" w:rsidP="007D5087">
      <w:pPr>
        <w:pStyle w:val="Testonotaapidipagina"/>
        <w:ind w:left="567"/>
        <w:jc w:val="both"/>
        <w:rPr>
          <w:rFonts w:ascii="Georgia" w:hAnsi="Georgia"/>
        </w:rPr>
      </w:pPr>
      <w:r w:rsidRPr="007C6D9E">
        <w:rPr>
          <w:rStyle w:val="Rimandonotaapidipagina"/>
          <w:rFonts w:ascii="Georgia" w:hAnsi="Georgia"/>
        </w:rPr>
        <w:footnoteRef/>
      </w:r>
      <w:r w:rsidRPr="007C6D9E">
        <w:rPr>
          <w:rFonts w:ascii="Georgia" w:hAnsi="Georgia"/>
        </w:rPr>
        <w:t xml:space="preserve"> Il “contatto stretto” (esposizione ad alto rischio) di un caso probabile o confermato è definito come: una persona che vive nella stessa casa di un caso COVID-19; una persona che ha avuto un contatto fisico diretto con un caso COVID-19 (per esempio la stretta di mano); una persona che ha avuto un contatto diretto non protetto con le secrezioni di un caso COVID19 (ad esempio toccare a mani nude fazzoletti di carta usati); una persona che ha avuto un contatto diretto (faccia a faccia) con un caso COVID-19, a distanza minore di 2 metri e di almeno </w:t>
      </w:r>
      <w:proofErr w:type="gramStart"/>
      <w:r w:rsidRPr="007C6D9E">
        <w:rPr>
          <w:rFonts w:ascii="Georgia" w:hAnsi="Georgia"/>
        </w:rPr>
        <w:t>15</w:t>
      </w:r>
      <w:proofErr w:type="gramEnd"/>
      <w:r w:rsidRPr="007C6D9E">
        <w:rPr>
          <w:rFonts w:ascii="Georgia" w:hAnsi="Georgia"/>
        </w:rPr>
        <w:t xml:space="preserve"> minuti; una persona che si è trovata in un ambiente chiuso (ad esempio aula, sala riunioni, sala d'attesa dell'ospedale) con un caso COVID-19 in assenza di DPI idonei; un operatore sanitario o altra persona che fornisce assistenza diretta ad un caso COVID-19 oppure personale di laboratorio addetto alla manipolazione di campioni di un caso COVID-19 senza l’impiego dei DPI raccomandati o mediante l’utilizzo di DPI non idonei;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CC" w:rsidRDefault="00366E3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5820410</wp:posOffset>
          </wp:positionH>
          <wp:positionV relativeFrom="paragraph">
            <wp:posOffset>-129540</wp:posOffset>
          </wp:positionV>
          <wp:extent cx="1261110" cy="1234440"/>
          <wp:effectExtent l="19050" t="0" r="0" b="0"/>
          <wp:wrapNone/>
          <wp:docPr id="1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FD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-228600</wp:posOffset>
          </wp:positionV>
          <wp:extent cx="1451610" cy="1447800"/>
          <wp:effectExtent l="19050" t="0" r="0" b="0"/>
          <wp:wrapTight wrapText="bothSides">
            <wp:wrapPolygon edited="0">
              <wp:start x="-283" y="0"/>
              <wp:lineTo x="-283" y="21316"/>
              <wp:lineTo x="21543" y="21316"/>
              <wp:lineTo x="21543" y="0"/>
              <wp:lineTo x="-283" y="0"/>
            </wp:wrapPolygon>
          </wp:wrapTight>
          <wp:docPr id="9" name="Picture 1" descr="Description: dale HD:Users:dAle:Documents:Pastorale:Parrocchia Redentore:Oratorio:Logo Oratorio Redentore small 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ale HD:Users:dAle:Documents:Pastorale:Parrocchia Redentore:Oratorio:Logo Oratorio Redentore small Colo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099850548"/>
        <w:placeholder>
          <w:docPart w:val="6AC3A1FE46B3444896D4A9910B384044"/>
        </w:placeholder>
        <w:temporary/>
        <w:showingPlcHdr/>
      </w:sdtPr>
      <w:sdtContent>
        <w:r w:rsidR="008450CC">
          <w:t>[Digitare il testo]</w:t>
        </w:r>
      </w:sdtContent>
    </w:sdt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tbl>
    <w:tblPr>
      <w:tblStyle w:val="Grigliatabell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92"/>
      <w:gridCol w:w="5972"/>
    </w:tblGrid>
    <w:tr w:rsidR="00981FDA" w:rsidTr="00981FDA">
      <w:trPr>
        <w:trHeight w:val="890"/>
      </w:trPr>
      <w:tc>
        <w:tcPr>
          <w:tcW w:w="5206" w:type="dxa"/>
        </w:tcPr>
        <w:p w:rsidR="00981FDA" w:rsidRDefault="00981FDA" w:rsidP="00981FDA">
          <w:pPr>
            <w:pStyle w:val="Intestazione"/>
          </w:pPr>
          <w:r>
            <w:t>Via Palestrina 7, 20124 – Milano</w:t>
          </w:r>
        </w:p>
        <w:p w:rsidR="00981FDA" w:rsidRDefault="00981FDA" w:rsidP="00981FDA">
          <w:pPr>
            <w:pStyle w:val="Intestazione"/>
          </w:pPr>
          <w:r>
            <w:t>Tel. 02 3675109</w:t>
          </w:r>
        </w:p>
        <w:p w:rsidR="00981FDA" w:rsidRDefault="00981FDA" w:rsidP="00981FDA">
          <w:pPr>
            <w:pStyle w:val="Intestazione"/>
          </w:pPr>
          <w:r>
            <w:t>Mail: oratorio@parrocchiaredentore.it</w:t>
          </w:r>
        </w:p>
      </w:tc>
      <w:tc>
        <w:tcPr>
          <w:tcW w:w="5992" w:type="dxa"/>
        </w:tcPr>
        <w:p w:rsidR="00981FDA" w:rsidRDefault="00981FDA" w:rsidP="00981FDA">
          <w:pPr>
            <w:pStyle w:val="Intestazione"/>
            <w:jc w:val="right"/>
            <w:rPr>
              <w:b/>
              <w:i/>
            </w:rPr>
          </w:pPr>
          <w:r>
            <w:rPr>
              <w:b/>
              <w:i/>
            </w:rPr>
            <w:t>Don Giacomo Trevisan</w:t>
          </w:r>
        </w:p>
        <w:p w:rsidR="00981FDA" w:rsidRDefault="00981FDA" w:rsidP="00981FDA">
          <w:pPr>
            <w:pStyle w:val="Intestazione"/>
            <w:jc w:val="right"/>
          </w:pPr>
          <w:r>
            <w:t>Tel. 347 7439998</w:t>
          </w:r>
        </w:p>
        <w:p w:rsidR="00981FDA" w:rsidRPr="00981FDA" w:rsidRDefault="00981FDA" w:rsidP="00615A09">
          <w:pPr>
            <w:pStyle w:val="Intestazione"/>
            <w:jc w:val="right"/>
          </w:pPr>
          <w:r>
            <w:t>Mail: trevisan.giacomo.a@</w:t>
          </w:r>
          <w:r w:rsidR="00615A09">
            <w:t>gmail.com</w:t>
          </w:r>
        </w:p>
      </w:tc>
    </w:tr>
  </w:tbl>
  <w:p w:rsidR="008450CC" w:rsidRPr="00AD3032" w:rsidRDefault="008450CC" w:rsidP="00AD3032">
    <w:pPr>
      <w:pStyle w:val="Intestazion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695E"/>
    <w:multiLevelType w:val="hybridMultilevel"/>
    <w:tmpl w:val="8110B7B4"/>
    <w:lvl w:ilvl="0" w:tplc="C48827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10A53"/>
    <w:multiLevelType w:val="hybridMultilevel"/>
    <w:tmpl w:val="52202898"/>
    <w:lvl w:ilvl="0" w:tplc="41B66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354BE"/>
    <w:rsid w:val="000F5E6A"/>
    <w:rsid w:val="00104DB1"/>
    <w:rsid w:val="001D6CAF"/>
    <w:rsid w:val="002243FA"/>
    <w:rsid w:val="0026362E"/>
    <w:rsid w:val="00337E4C"/>
    <w:rsid w:val="00366E35"/>
    <w:rsid w:val="004D0E88"/>
    <w:rsid w:val="004F5E3E"/>
    <w:rsid w:val="0051219F"/>
    <w:rsid w:val="00515DB7"/>
    <w:rsid w:val="005214B9"/>
    <w:rsid w:val="00590465"/>
    <w:rsid w:val="00615A09"/>
    <w:rsid w:val="00653B98"/>
    <w:rsid w:val="006A3CCF"/>
    <w:rsid w:val="00732550"/>
    <w:rsid w:val="007354BE"/>
    <w:rsid w:val="0077259B"/>
    <w:rsid w:val="007872D4"/>
    <w:rsid w:val="007D5087"/>
    <w:rsid w:val="008450CC"/>
    <w:rsid w:val="008B5F54"/>
    <w:rsid w:val="00900DB2"/>
    <w:rsid w:val="00942EF6"/>
    <w:rsid w:val="00974DBA"/>
    <w:rsid w:val="00981FDA"/>
    <w:rsid w:val="00A165C1"/>
    <w:rsid w:val="00AD3032"/>
    <w:rsid w:val="00C90013"/>
    <w:rsid w:val="00D673EB"/>
    <w:rsid w:val="00E248CE"/>
    <w:rsid w:val="00E35ACB"/>
    <w:rsid w:val="00E44CDD"/>
    <w:rsid w:val="00E71693"/>
    <w:rsid w:val="00EE2ACE"/>
    <w:rsid w:val="00F8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59B"/>
    <w:rPr>
      <w:sz w:val="24"/>
    </w:rPr>
  </w:style>
  <w:style w:type="paragraph" w:styleId="Titolo1">
    <w:name w:val="heading 1"/>
    <w:basedOn w:val="Normale"/>
    <w:next w:val="Normale"/>
    <w:qFormat/>
    <w:rsid w:val="0077259B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77259B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7259B"/>
    <w:pPr>
      <w:keepNext/>
      <w:spacing w:line="360" w:lineRule="auto"/>
      <w:jc w:val="both"/>
      <w:outlineLvl w:val="2"/>
    </w:pPr>
    <w:rPr>
      <w:b/>
      <w:sz w:val="32"/>
      <w:u w:val="single"/>
    </w:rPr>
  </w:style>
  <w:style w:type="paragraph" w:styleId="Titolo4">
    <w:name w:val="heading 4"/>
    <w:basedOn w:val="Normale"/>
    <w:next w:val="Normale"/>
    <w:qFormat/>
    <w:rsid w:val="0077259B"/>
    <w:pPr>
      <w:keepNext/>
      <w:jc w:val="center"/>
      <w:outlineLvl w:val="3"/>
    </w:pPr>
    <w:rPr>
      <w:rFonts w:ascii="CG Omega" w:hAnsi="CG Omega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7259B"/>
    <w:pPr>
      <w:jc w:val="both"/>
    </w:pPr>
  </w:style>
  <w:style w:type="paragraph" w:styleId="Corpodeltesto2">
    <w:name w:val="Body Text 2"/>
    <w:basedOn w:val="Normale"/>
    <w:rsid w:val="0077259B"/>
    <w:pPr>
      <w:spacing w:line="360" w:lineRule="auto"/>
      <w:jc w:val="both"/>
    </w:pPr>
    <w:rPr>
      <w:b/>
      <w:sz w:val="32"/>
      <w:u w:val="single"/>
    </w:rPr>
  </w:style>
  <w:style w:type="paragraph" w:styleId="Paragrafoelenco">
    <w:name w:val="List Paragraph"/>
    <w:basedOn w:val="Normale"/>
    <w:uiPriority w:val="34"/>
    <w:qFormat/>
    <w:rsid w:val="008B5F5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673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73EB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8450CC"/>
    <w:pPr>
      <w:suppressAutoHyphens/>
      <w:spacing w:after="120" w:line="480" w:lineRule="auto"/>
    </w:pPr>
    <w:rPr>
      <w:color w:val="000000"/>
      <w:kern w:val="1"/>
      <w:sz w:val="20"/>
      <w:lang w:eastAsia="ar-SA"/>
    </w:rPr>
  </w:style>
  <w:style w:type="character" w:styleId="Collegamentoipertestuale">
    <w:name w:val="Hyperlink"/>
    <w:uiPriority w:val="99"/>
    <w:unhideWhenUsed/>
    <w:rsid w:val="008450CC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8450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0CC"/>
    <w:rPr>
      <w:sz w:val="24"/>
    </w:rPr>
  </w:style>
  <w:style w:type="paragraph" w:styleId="Pidipagina">
    <w:name w:val="footer"/>
    <w:basedOn w:val="Normale"/>
    <w:link w:val="PidipaginaCarattere"/>
    <w:rsid w:val="00845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50CC"/>
    <w:rPr>
      <w:sz w:val="24"/>
    </w:rPr>
  </w:style>
  <w:style w:type="table" w:styleId="Grigliatabella">
    <w:name w:val="Table Grid"/>
    <w:basedOn w:val="Tabellanormale"/>
    <w:rsid w:val="00981F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5E3E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5E3E"/>
    <w:pPr>
      <w:spacing w:after="160" w:line="259" w:lineRule="auto"/>
    </w:pPr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5E3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4F5E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catori\Desktop\Carta%20intestata%20Oratori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C3A1FE46B3444896D4A9910B384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E7778-A055-4FA5-9BBE-2EBB32DFF3A4}"/>
      </w:docPartPr>
      <w:docPartBody>
        <w:p w:rsidR="00023660" w:rsidRDefault="00C65FC8" w:rsidP="00C65FC8">
          <w:pPr>
            <w:pStyle w:val="6AC3A1FE46B3444896D4A9910B384044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C65FC8"/>
    <w:rsid w:val="00023660"/>
    <w:rsid w:val="000C3343"/>
    <w:rsid w:val="002D142E"/>
    <w:rsid w:val="003D1727"/>
    <w:rsid w:val="003E0DE0"/>
    <w:rsid w:val="005A0F20"/>
    <w:rsid w:val="00C65FC8"/>
    <w:rsid w:val="00E5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00448343D4F4C7DAB51F3BD1DB63C71">
    <w:name w:val="100448343D4F4C7DAB51F3BD1DB63C71"/>
    <w:rsid w:val="00C65FC8"/>
  </w:style>
  <w:style w:type="paragraph" w:customStyle="1" w:styleId="6AC3A1FE46B3444896D4A9910B384044">
    <w:name w:val="6AC3A1FE46B3444896D4A9910B384044"/>
    <w:rsid w:val="00C65FC8"/>
  </w:style>
  <w:style w:type="paragraph" w:customStyle="1" w:styleId="14761AF51FEA426BAF29155809B41488">
    <w:name w:val="14761AF51FEA426BAF29155809B41488"/>
    <w:rsid w:val="00C65F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B635-25D7-4FF8-9291-DA73649B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Oratorio</Template>
  <TotalTime>0</TotalTime>
  <Pages>1</Pages>
  <Words>209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Segreteria</dc:creator>
  <cp:lastModifiedBy>sonia.carusi@gmail.com</cp:lastModifiedBy>
  <cp:revision>2</cp:revision>
  <cp:lastPrinted>2021-06-02T16:30:00Z</cp:lastPrinted>
  <dcterms:created xsi:type="dcterms:W3CDTF">2021-06-20T13:14:00Z</dcterms:created>
  <dcterms:modified xsi:type="dcterms:W3CDTF">2021-06-20T13:14:00Z</dcterms:modified>
</cp:coreProperties>
</file>